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994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16"/>
        <w:gridCol w:w="2905"/>
      </w:tblGrid>
      <w:tr w:rsidR="00694229" w14:paraId="50039B46" w14:textId="77777777" w:rsidTr="00270547"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14:paraId="77F5E824" w14:textId="77777777" w:rsidR="00694229" w:rsidRPr="00137601" w:rsidRDefault="007842D9" w:rsidP="006036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</w:t>
            </w:r>
            <w:r w:rsidR="00694229" w:rsidRPr="00137601">
              <w:rPr>
                <w:i/>
                <w:sz w:val="18"/>
                <w:szCs w:val="18"/>
              </w:rPr>
              <w:t>mię i nazwisko</w:t>
            </w:r>
            <w:r w:rsidR="001D0B25" w:rsidRPr="00137601">
              <w:rPr>
                <w:i/>
                <w:sz w:val="18"/>
                <w:szCs w:val="18"/>
              </w:rPr>
              <w:t xml:space="preserve"> wnioskodawcy</w:t>
            </w:r>
            <w:r w:rsidR="00790738" w:rsidRPr="00137601">
              <w:rPr>
                <w:i/>
                <w:sz w:val="18"/>
                <w:szCs w:val="18"/>
              </w:rPr>
              <w:t>/rodzica</w:t>
            </w:r>
            <w:r>
              <w:rPr>
                <w:i/>
                <w:sz w:val="18"/>
                <w:szCs w:val="18"/>
              </w:rPr>
              <w:t>)</w:t>
            </w:r>
          </w:p>
          <w:p w14:paraId="2FD79408" w14:textId="77777777" w:rsidR="00694229" w:rsidRDefault="00694229" w:rsidP="0060367F">
            <w:pPr>
              <w:rPr>
                <w:i/>
              </w:rPr>
            </w:pPr>
          </w:p>
          <w:p w14:paraId="7C56C08F" w14:textId="77777777" w:rsidR="00694229" w:rsidRDefault="00694229" w:rsidP="0060367F">
            <w:pPr>
              <w:rPr>
                <w:i/>
                <w:sz w:val="24"/>
              </w:rPr>
            </w:pPr>
          </w:p>
        </w:tc>
        <w:tc>
          <w:tcPr>
            <w:tcW w:w="3616" w:type="dxa"/>
          </w:tcPr>
          <w:p w14:paraId="27261CFF" w14:textId="77777777" w:rsidR="00694229" w:rsidRDefault="00694229" w:rsidP="00694229">
            <w:pPr>
              <w:rPr>
                <w:i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</w:tcPr>
          <w:p w14:paraId="7C331D9A" w14:textId="77777777" w:rsidR="00694229" w:rsidRPr="00137601" w:rsidRDefault="007842D9" w:rsidP="006942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</w:t>
            </w:r>
            <w:r w:rsidR="00694229" w:rsidRPr="00137601">
              <w:rPr>
                <w:i/>
                <w:sz w:val="18"/>
                <w:szCs w:val="18"/>
              </w:rPr>
              <w:t>iejscowość, data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694229" w14:paraId="10257CE8" w14:textId="77777777" w:rsidTr="00270547">
        <w:trPr>
          <w:trHeight w:val="330"/>
        </w:trPr>
        <w:tc>
          <w:tcPr>
            <w:tcW w:w="3472" w:type="dxa"/>
          </w:tcPr>
          <w:p w14:paraId="3568AFDC" w14:textId="77777777" w:rsidR="00694229" w:rsidRPr="00137601" w:rsidRDefault="007842D9" w:rsidP="006036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</w:t>
            </w:r>
            <w:r w:rsidR="00137601">
              <w:rPr>
                <w:i/>
                <w:sz w:val="18"/>
                <w:szCs w:val="18"/>
              </w:rPr>
              <w:t>umer t</w:t>
            </w:r>
            <w:r w:rsidR="00694229" w:rsidRPr="00137601">
              <w:rPr>
                <w:i/>
                <w:sz w:val="18"/>
                <w:szCs w:val="18"/>
              </w:rPr>
              <w:t>elefon</w:t>
            </w:r>
            <w:r w:rsidR="00137601">
              <w:rPr>
                <w:i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16" w:type="dxa"/>
          </w:tcPr>
          <w:p w14:paraId="0C2F6630" w14:textId="77777777" w:rsidR="00694229" w:rsidRDefault="00694229" w:rsidP="00694229">
            <w:pPr>
              <w:rPr>
                <w:i/>
              </w:rPr>
            </w:pPr>
          </w:p>
        </w:tc>
        <w:tc>
          <w:tcPr>
            <w:tcW w:w="2905" w:type="dxa"/>
          </w:tcPr>
          <w:p w14:paraId="116FFC0F" w14:textId="77777777" w:rsidR="00694229" w:rsidRDefault="00694229" w:rsidP="00694229">
            <w:pPr>
              <w:jc w:val="center"/>
              <w:rPr>
                <w:i/>
              </w:rPr>
            </w:pPr>
          </w:p>
        </w:tc>
      </w:tr>
    </w:tbl>
    <w:p w14:paraId="09357F44" w14:textId="77777777" w:rsidR="00BB3543" w:rsidRPr="00694229" w:rsidRDefault="00BB3543" w:rsidP="00BB3543">
      <w:pPr>
        <w:ind w:left="4248" w:firstLine="708"/>
        <w:rPr>
          <w:sz w:val="24"/>
          <w:u w:val="single"/>
        </w:rPr>
      </w:pPr>
    </w:p>
    <w:p w14:paraId="646002E8" w14:textId="77777777" w:rsidR="004D51BE" w:rsidRPr="004D51BE" w:rsidRDefault="004D51BE" w:rsidP="004D51BE">
      <w:pPr>
        <w:ind w:left="5387" w:hanging="142"/>
        <w:jc w:val="right"/>
        <w:rPr>
          <w:b/>
          <w:sz w:val="24"/>
        </w:rPr>
      </w:pPr>
      <w:r w:rsidRPr="004D51BE">
        <w:rPr>
          <w:b/>
          <w:sz w:val="24"/>
        </w:rPr>
        <w:t>Specjalistyczna Poradnia</w:t>
      </w:r>
    </w:p>
    <w:p w14:paraId="525C68C1" w14:textId="77777777" w:rsidR="004D51BE" w:rsidRDefault="004D51BE" w:rsidP="004D51BE">
      <w:pPr>
        <w:ind w:left="5387" w:hanging="142"/>
        <w:jc w:val="right"/>
        <w:rPr>
          <w:b/>
          <w:sz w:val="24"/>
        </w:rPr>
      </w:pPr>
      <w:r w:rsidRPr="004D51BE">
        <w:rPr>
          <w:b/>
          <w:sz w:val="24"/>
        </w:rPr>
        <w:t>Psychologiczno -Pedagogiczna„TOP”</w:t>
      </w:r>
    </w:p>
    <w:p w14:paraId="3E2B9239" w14:textId="77777777" w:rsidR="004D51BE" w:rsidRDefault="004D51BE" w:rsidP="004D51BE">
      <w:pPr>
        <w:ind w:left="5387" w:hanging="142"/>
        <w:jc w:val="right"/>
        <w:rPr>
          <w:b/>
          <w:sz w:val="24"/>
        </w:rPr>
      </w:pPr>
      <w:r w:rsidRPr="004D51BE">
        <w:rPr>
          <w:b/>
          <w:sz w:val="24"/>
        </w:rPr>
        <w:t>ul. Raszyńska 8/10</w:t>
      </w:r>
    </w:p>
    <w:p w14:paraId="289573F1" w14:textId="77777777" w:rsidR="004D51BE" w:rsidRPr="00C11C8A" w:rsidRDefault="004D51BE" w:rsidP="004D51BE">
      <w:pPr>
        <w:ind w:left="5387" w:hanging="142"/>
        <w:jc w:val="right"/>
        <w:rPr>
          <w:sz w:val="16"/>
          <w:szCs w:val="16"/>
        </w:rPr>
      </w:pPr>
      <w:r w:rsidRPr="004D51BE">
        <w:rPr>
          <w:b/>
          <w:sz w:val="24"/>
        </w:rPr>
        <w:t>02-026 Warszawa</w:t>
      </w:r>
      <w:r w:rsidR="00270547">
        <w:rPr>
          <w:b/>
          <w:sz w:val="24"/>
        </w:rPr>
        <w:t xml:space="preserve"> </w:t>
      </w:r>
    </w:p>
    <w:p w14:paraId="088DB939" w14:textId="77777777" w:rsidR="00C11C8A" w:rsidRPr="00C11C8A" w:rsidRDefault="00C11C8A" w:rsidP="006134B3">
      <w:pPr>
        <w:jc w:val="right"/>
        <w:rPr>
          <w:sz w:val="16"/>
          <w:szCs w:val="16"/>
        </w:rPr>
      </w:pPr>
    </w:p>
    <w:p w14:paraId="40077CEC" w14:textId="77777777" w:rsidR="00BB3543" w:rsidRDefault="00BB3543" w:rsidP="00BB3543">
      <w:pPr>
        <w:pStyle w:val="Nagwek1"/>
      </w:pPr>
      <w:r>
        <w:t>WNIOSEK O PRZEPROWADZENIE BADANIA</w:t>
      </w:r>
    </w:p>
    <w:p w14:paraId="7A5052EE" w14:textId="77777777" w:rsidR="00BB3543" w:rsidRPr="00C11C8A" w:rsidRDefault="00BB3543" w:rsidP="00BB3543">
      <w:pPr>
        <w:rPr>
          <w:sz w:val="16"/>
          <w:szCs w:val="16"/>
        </w:rPr>
      </w:pPr>
    </w:p>
    <w:tbl>
      <w:tblPr>
        <w:tblW w:w="999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4395"/>
        <w:gridCol w:w="425"/>
        <w:gridCol w:w="5103"/>
      </w:tblGrid>
      <w:tr w:rsidR="00BB3543" w14:paraId="6674A8F9" w14:textId="77777777" w:rsidTr="00466517">
        <w:trPr>
          <w:gridBefore w:val="1"/>
          <w:wBefore w:w="71" w:type="dxa"/>
          <w:cantSplit/>
          <w:trHeight w:val="276"/>
        </w:trPr>
        <w:tc>
          <w:tcPr>
            <w:tcW w:w="9923" w:type="dxa"/>
            <w:gridSpan w:val="3"/>
          </w:tcPr>
          <w:p w14:paraId="768A758F" w14:textId="77777777" w:rsidR="002A598E" w:rsidRDefault="00BB3543" w:rsidP="0087601F">
            <w:pPr>
              <w:rPr>
                <w:sz w:val="24"/>
              </w:rPr>
            </w:pPr>
            <w:r>
              <w:rPr>
                <w:sz w:val="24"/>
              </w:rPr>
              <w:t xml:space="preserve">Zwracam się z prośbą o </w:t>
            </w:r>
            <w:r w:rsidR="002A598E">
              <w:rPr>
                <w:sz w:val="24"/>
              </w:rPr>
              <w:t xml:space="preserve">przeprowadzenie </w:t>
            </w:r>
            <w:r>
              <w:rPr>
                <w:sz w:val="24"/>
              </w:rPr>
              <w:t>mojemu</w:t>
            </w:r>
            <w:r w:rsidR="002A598E">
              <w:rPr>
                <w:sz w:val="24"/>
              </w:rPr>
              <w:t xml:space="preserve"> dziecku:</w:t>
            </w:r>
            <w:r w:rsidR="00C11C8A">
              <w:rPr>
                <w:sz w:val="24"/>
              </w:rPr>
              <w:t xml:space="preserve"> </w:t>
            </w:r>
          </w:p>
          <w:p w14:paraId="38CCEDF4" w14:textId="77777777" w:rsidR="00512C40" w:rsidRPr="00C11C8A" w:rsidRDefault="00512C40" w:rsidP="0087601F">
            <w:pPr>
              <w:rPr>
                <w:sz w:val="16"/>
                <w:szCs w:val="16"/>
              </w:rPr>
            </w:pPr>
          </w:p>
          <w:p w14:paraId="28D17EFC" w14:textId="77777777" w:rsidR="002A598E" w:rsidRPr="002A598E" w:rsidRDefault="002A598E" w:rsidP="0087601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512C40">
              <w:rPr>
                <w:sz w:val="24"/>
              </w:rPr>
              <w:t xml:space="preserve"> </w:t>
            </w:r>
            <w:r w:rsidRPr="002A598E">
              <w:rPr>
                <w:b/>
                <w:sz w:val="24"/>
              </w:rPr>
              <w:t xml:space="preserve">badania </w:t>
            </w:r>
            <w:r w:rsidR="00BB3543" w:rsidRPr="002A598E">
              <w:rPr>
                <w:b/>
                <w:sz w:val="24"/>
              </w:rPr>
              <w:t>psychologicznego</w:t>
            </w:r>
            <w:r w:rsidRPr="002A598E">
              <w:rPr>
                <w:b/>
                <w:sz w:val="24"/>
              </w:rPr>
              <w:t>*</w:t>
            </w:r>
          </w:p>
          <w:p w14:paraId="08015F1E" w14:textId="77777777" w:rsidR="002A598E" w:rsidRPr="002A598E" w:rsidRDefault="002A598E" w:rsidP="0087601F">
            <w:pPr>
              <w:rPr>
                <w:b/>
                <w:sz w:val="24"/>
              </w:rPr>
            </w:pPr>
            <w:r w:rsidRPr="002A598E">
              <w:rPr>
                <w:b/>
                <w:sz w:val="24"/>
              </w:rPr>
              <w:t xml:space="preserve">- </w:t>
            </w:r>
            <w:r w:rsidR="00512C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badania </w:t>
            </w:r>
            <w:r w:rsidR="00BB3543" w:rsidRPr="002A598E">
              <w:rPr>
                <w:b/>
                <w:sz w:val="24"/>
              </w:rPr>
              <w:t>pedagogicznego</w:t>
            </w:r>
            <w:r w:rsidRPr="002A598E">
              <w:rPr>
                <w:b/>
                <w:sz w:val="24"/>
              </w:rPr>
              <w:t>*</w:t>
            </w:r>
          </w:p>
          <w:p w14:paraId="37AAC602" w14:textId="77777777" w:rsidR="00BB3543" w:rsidRDefault="002A598E" w:rsidP="0087601F">
            <w:pPr>
              <w:rPr>
                <w:b/>
                <w:sz w:val="24"/>
              </w:rPr>
            </w:pPr>
            <w:r w:rsidRPr="002A598E">
              <w:rPr>
                <w:b/>
                <w:sz w:val="24"/>
              </w:rPr>
              <w:t xml:space="preserve">- </w:t>
            </w:r>
            <w:r w:rsidR="00512C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badania </w:t>
            </w:r>
            <w:r w:rsidRPr="002A598E">
              <w:rPr>
                <w:b/>
                <w:sz w:val="24"/>
              </w:rPr>
              <w:t>logopedycznego*</w:t>
            </w:r>
            <w:r w:rsidR="00BB3543" w:rsidRPr="002A598E">
              <w:rPr>
                <w:b/>
                <w:sz w:val="24"/>
              </w:rPr>
              <w:t xml:space="preserve"> </w:t>
            </w:r>
          </w:p>
          <w:p w14:paraId="2D7B18D7" w14:textId="77777777" w:rsidR="00BB3543" w:rsidRPr="007842D9" w:rsidRDefault="0087601F" w:rsidP="00137601">
            <w:pPr>
              <w:rPr>
                <w:i/>
                <w:sz w:val="24"/>
              </w:rPr>
            </w:pPr>
            <w:r w:rsidRPr="007842D9">
              <w:rPr>
                <w:b/>
                <w:i/>
              </w:rPr>
              <w:t xml:space="preserve"> </w:t>
            </w:r>
          </w:p>
        </w:tc>
      </w:tr>
      <w:tr w:rsidR="00BB3543" w:rsidRPr="00137601" w14:paraId="6209905F" w14:textId="77777777" w:rsidTr="0087601F">
        <w:tblPrEx>
          <w:tblCellMar>
            <w:left w:w="71" w:type="dxa"/>
            <w:right w:w="71" w:type="dxa"/>
          </w:tblCellMar>
        </w:tblPrEx>
        <w:trPr>
          <w:cantSplit/>
          <w:trHeight w:val="632"/>
        </w:trPr>
        <w:tc>
          <w:tcPr>
            <w:tcW w:w="4466" w:type="dxa"/>
            <w:gridSpan w:val="2"/>
            <w:tcBorders>
              <w:bottom w:val="single" w:sz="6" w:space="0" w:color="auto"/>
            </w:tcBorders>
          </w:tcPr>
          <w:p w14:paraId="2483537E" w14:textId="77777777" w:rsidR="00512C40" w:rsidRDefault="00512C40" w:rsidP="006E4E90">
            <w:pPr>
              <w:pStyle w:val="Live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26C5FD" w14:textId="77777777" w:rsidR="00512C40" w:rsidRDefault="00512C40" w:rsidP="006E4E90">
            <w:pPr>
              <w:pStyle w:val="Live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386641C" w14:textId="77777777" w:rsidR="00BB3543" w:rsidRDefault="00BB3543" w:rsidP="006E4E90">
            <w:pPr>
              <w:pStyle w:val="Live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45BB60E9" w14:textId="77777777" w:rsidR="00BB3543" w:rsidRDefault="00BB3543" w:rsidP="006E4E90">
            <w:pPr>
              <w:pStyle w:val="Live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4081A336" w14:textId="77777777" w:rsidR="00466517" w:rsidRPr="0060367F" w:rsidRDefault="00466517" w:rsidP="00466517">
            <w:pPr>
              <w:pStyle w:val="Live"/>
              <w:spacing w:line="240" w:lineRule="auto"/>
              <w:jc w:val="right"/>
              <w:rPr>
                <w:rFonts w:ascii="Times New Roman" w:hAnsi="Times New Roman"/>
                <w:b/>
                <w:i/>
                <w:sz w:val="4"/>
                <w:szCs w:val="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66517" w:rsidRPr="00137601" w14:paraId="6FDA608E" w14:textId="77777777" w:rsidTr="003740D5">
              <w:trPr>
                <w:trHeight w:val="340"/>
                <w:jc w:val="right"/>
              </w:trPr>
              <w:tc>
                <w:tcPr>
                  <w:tcW w:w="284" w:type="dxa"/>
                  <w:shd w:val="clear" w:color="auto" w:fill="auto"/>
                </w:tcPr>
                <w:p w14:paraId="485F1CEB" w14:textId="77777777" w:rsidR="00466517" w:rsidRPr="0060367F" w:rsidRDefault="00466517" w:rsidP="003740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3E53619" w14:textId="77777777" w:rsidR="00466517" w:rsidRPr="00137601" w:rsidRDefault="00466517" w:rsidP="003740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B58FE94" w14:textId="77777777" w:rsidR="00466517" w:rsidRPr="00137601" w:rsidRDefault="00466517" w:rsidP="003740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702B2EA8" w14:textId="77777777" w:rsidR="00466517" w:rsidRPr="00137601" w:rsidRDefault="00466517" w:rsidP="003740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3A9DA64" w14:textId="77777777" w:rsidR="00466517" w:rsidRPr="00137601" w:rsidRDefault="00466517" w:rsidP="003740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662C15CD" w14:textId="77777777" w:rsidR="00466517" w:rsidRPr="00137601" w:rsidRDefault="00466517" w:rsidP="003740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44D53C1" w14:textId="77777777" w:rsidR="00466517" w:rsidRPr="00137601" w:rsidRDefault="00466517" w:rsidP="003740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6592FDBC" w14:textId="77777777" w:rsidR="00466517" w:rsidRPr="00137601" w:rsidRDefault="00466517" w:rsidP="003740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31D0158" w14:textId="77777777" w:rsidR="00466517" w:rsidRPr="00137601" w:rsidRDefault="00466517" w:rsidP="003740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AC963F7" w14:textId="77777777" w:rsidR="00466517" w:rsidRPr="00137601" w:rsidRDefault="00466517" w:rsidP="003740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3B0CA9C9" w14:textId="77777777" w:rsidR="00466517" w:rsidRPr="00137601" w:rsidRDefault="00466517" w:rsidP="003740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7B70DF1" w14:textId="77777777" w:rsidR="00BB3543" w:rsidRPr="0060367F" w:rsidRDefault="0060367F" w:rsidP="002705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</w:t>
            </w:r>
            <w:r w:rsidRPr="0060367F">
              <w:rPr>
                <w:i/>
                <w:sz w:val="18"/>
                <w:szCs w:val="18"/>
              </w:rPr>
              <w:t>PESEL dziecka</w:t>
            </w:r>
            <w:r w:rsidR="00270547">
              <w:rPr>
                <w:i/>
                <w:sz w:val="18"/>
                <w:szCs w:val="18"/>
              </w:rPr>
              <w:t xml:space="preserve"> </w:t>
            </w:r>
            <w:r w:rsidRPr="0060367F">
              <w:rPr>
                <w:i/>
                <w:sz w:val="18"/>
                <w:szCs w:val="18"/>
              </w:rPr>
              <w:t>/</w:t>
            </w:r>
            <w:r w:rsidR="00270547">
              <w:rPr>
                <w:i/>
                <w:sz w:val="18"/>
                <w:szCs w:val="18"/>
              </w:rPr>
              <w:t xml:space="preserve"> </w:t>
            </w:r>
            <w:r w:rsidRPr="0060367F">
              <w:rPr>
                <w:i/>
                <w:sz w:val="18"/>
                <w:szCs w:val="18"/>
              </w:rPr>
              <w:t>seria i nr dok.</w:t>
            </w:r>
            <w:r w:rsidR="00270547">
              <w:rPr>
                <w:i/>
                <w:sz w:val="18"/>
                <w:szCs w:val="18"/>
              </w:rPr>
              <w:t xml:space="preserve"> </w:t>
            </w:r>
            <w:r w:rsidRPr="0060367F">
              <w:rPr>
                <w:i/>
                <w:sz w:val="18"/>
                <w:szCs w:val="18"/>
              </w:rPr>
              <w:t>tożsamości</w:t>
            </w:r>
          </w:p>
          <w:p w14:paraId="349E8ED3" w14:textId="77777777" w:rsidR="00137601" w:rsidRPr="0060367F" w:rsidRDefault="00137601" w:rsidP="00466517">
            <w:pPr>
              <w:jc w:val="center"/>
              <w:rPr>
                <w:sz w:val="18"/>
                <w:szCs w:val="18"/>
              </w:rPr>
            </w:pPr>
          </w:p>
          <w:p w14:paraId="41D9F7F0" w14:textId="77777777" w:rsidR="00466517" w:rsidRPr="00137601" w:rsidRDefault="00466517" w:rsidP="00466517">
            <w:pPr>
              <w:jc w:val="center"/>
              <w:rPr>
                <w:sz w:val="18"/>
                <w:szCs w:val="18"/>
              </w:rPr>
            </w:pPr>
          </w:p>
        </w:tc>
      </w:tr>
      <w:tr w:rsidR="00BB3543" w14:paraId="2E473CF7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466" w:type="dxa"/>
            <w:gridSpan w:val="2"/>
          </w:tcPr>
          <w:p w14:paraId="23F472B7" w14:textId="77777777" w:rsidR="00BB3543" w:rsidRPr="00137601" w:rsidRDefault="001D0B25" w:rsidP="007842D9">
            <w:pPr>
              <w:pStyle w:val="Live"/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37601">
              <w:rPr>
                <w:rFonts w:ascii="Times New Roman" w:hAnsi="Times New Roman"/>
                <w:i/>
                <w:sz w:val="18"/>
                <w:szCs w:val="18"/>
              </w:rPr>
              <w:t xml:space="preserve">    </w:t>
            </w:r>
            <w:r w:rsidR="007842D9">
              <w:rPr>
                <w:rFonts w:ascii="Times New Roman" w:hAnsi="Times New Roman"/>
                <w:i/>
                <w:sz w:val="18"/>
                <w:szCs w:val="18"/>
              </w:rPr>
              <w:t>(i</w:t>
            </w:r>
            <w:r w:rsidR="00BB3543" w:rsidRPr="00137601">
              <w:rPr>
                <w:rFonts w:ascii="Times New Roman" w:hAnsi="Times New Roman"/>
                <w:i/>
                <w:sz w:val="18"/>
                <w:szCs w:val="18"/>
              </w:rPr>
              <w:t>mię/imiona i nazwisko dziecka</w:t>
            </w:r>
            <w:r w:rsidR="007842D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14:paraId="73E1A707" w14:textId="77777777" w:rsidR="00BB3543" w:rsidRPr="00137601" w:rsidRDefault="00BB3543" w:rsidP="006E4E90">
            <w:pPr>
              <w:pStyle w:val="Live"/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14:paraId="32D19B80" w14:textId="77777777" w:rsidR="00BB3543" w:rsidRPr="00137601" w:rsidRDefault="001D0B25" w:rsidP="007842D9">
            <w:pPr>
              <w:pStyle w:val="Live"/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37601">
              <w:rPr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  <w:r w:rsidR="007842D9">
              <w:rPr>
                <w:rFonts w:ascii="Times New Roman" w:hAnsi="Times New Roman"/>
                <w:i/>
                <w:sz w:val="18"/>
                <w:szCs w:val="18"/>
              </w:rPr>
              <w:t>(d</w:t>
            </w:r>
            <w:r w:rsidR="00BB3543" w:rsidRPr="00137601">
              <w:rPr>
                <w:rFonts w:ascii="Times New Roman" w:hAnsi="Times New Roman"/>
                <w:i/>
                <w:sz w:val="18"/>
                <w:szCs w:val="18"/>
              </w:rPr>
              <w:t>ata i miejsce urodzenia</w:t>
            </w:r>
            <w:r w:rsidRPr="00137601">
              <w:rPr>
                <w:rFonts w:ascii="Times New Roman" w:hAnsi="Times New Roman"/>
                <w:i/>
                <w:sz w:val="18"/>
                <w:szCs w:val="18"/>
              </w:rPr>
              <w:t xml:space="preserve"> dziecka</w:t>
            </w:r>
            <w:r w:rsidR="007842D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466517" w:rsidRPr="00137601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.</w:t>
            </w:r>
          </w:p>
        </w:tc>
      </w:tr>
      <w:tr w:rsidR="00BB3543" w14:paraId="136AC1AC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94" w:type="dxa"/>
            <w:gridSpan w:val="4"/>
            <w:tcBorders>
              <w:bottom w:val="single" w:sz="6" w:space="0" w:color="auto"/>
            </w:tcBorders>
          </w:tcPr>
          <w:p w14:paraId="7DFAA3CC" w14:textId="77777777" w:rsidR="00BB3543" w:rsidRDefault="00BB3543" w:rsidP="006E4E90">
            <w:pPr>
              <w:pStyle w:val="Live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3543" w14:paraId="3DF15BB6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94" w:type="dxa"/>
            <w:gridSpan w:val="4"/>
          </w:tcPr>
          <w:p w14:paraId="0194A101" w14:textId="77777777" w:rsidR="00BB3543" w:rsidRPr="00137601" w:rsidRDefault="007842D9" w:rsidP="006E4E90">
            <w:pPr>
              <w:pStyle w:val="Live"/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(m</w:t>
            </w:r>
            <w:r w:rsidR="001D0B25" w:rsidRPr="00137601">
              <w:rPr>
                <w:rFonts w:ascii="Times New Roman" w:hAnsi="Times New Roman"/>
                <w:i/>
                <w:sz w:val="18"/>
                <w:szCs w:val="18"/>
              </w:rPr>
              <w:t>iejsce zamieszkania dziecka</w:t>
            </w:r>
            <w:r w:rsidR="00763CC9">
              <w:rPr>
                <w:rFonts w:ascii="Times New Roman" w:hAnsi="Times New Roman"/>
                <w:i/>
                <w:sz w:val="18"/>
                <w:szCs w:val="18"/>
              </w:rPr>
              <w:t>: kod pocztowy, miasto, dzielnica, osiedle, ulica, nr domu, nr mieszkania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B3543" w14:paraId="22B8650B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94" w:type="dxa"/>
            <w:gridSpan w:val="4"/>
            <w:tcBorders>
              <w:bottom w:val="single" w:sz="6" w:space="0" w:color="auto"/>
            </w:tcBorders>
          </w:tcPr>
          <w:p w14:paraId="6F581F5F" w14:textId="77777777" w:rsidR="00BB3543" w:rsidRDefault="00BB3543" w:rsidP="006E4E90">
            <w:pPr>
              <w:pStyle w:val="Live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3543" w14:paraId="519B8D5A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94" w:type="dxa"/>
            <w:gridSpan w:val="4"/>
          </w:tcPr>
          <w:p w14:paraId="17090F45" w14:textId="77777777" w:rsidR="00BB3543" w:rsidRPr="00137601" w:rsidRDefault="007842D9" w:rsidP="001D0B25">
            <w:pPr>
              <w:pStyle w:val="Live"/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(n</w:t>
            </w:r>
            <w:r w:rsidR="00BB3543" w:rsidRPr="00137601">
              <w:rPr>
                <w:rFonts w:ascii="Times New Roman" w:hAnsi="Times New Roman"/>
                <w:i/>
                <w:sz w:val="18"/>
                <w:szCs w:val="18"/>
              </w:rPr>
              <w:t xml:space="preserve">azwa i adres przedszkola </w:t>
            </w:r>
            <w:r w:rsidR="001D0B25" w:rsidRPr="00137601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="00BB3543" w:rsidRPr="00137601">
              <w:rPr>
                <w:rFonts w:ascii="Times New Roman" w:hAnsi="Times New Roman"/>
                <w:i/>
                <w:sz w:val="18"/>
                <w:szCs w:val="18"/>
              </w:rPr>
              <w:t>szkoły, klasa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B3543" w14:paraId="453A3D1C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94" w:type="dxa"/>
            <w:gridSpan w:val="4"/>
          </w:tcPr>
          <w:p w14:paraId="578A93E1" w14:textId="77777777" w:rsidR="00BB3543" w:rsidRDefault="00BB3543" w:rsidP="006E4E90">
            <w:pPr>
              <w:pStyle w:val="Live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A5804F0" w14:textId="77777777" w:rsidR="00BB3543" w:rsidRDefault="00BB3543" w:rsidP="002A598E">
            <w:pPr>
              <w:pStyle w:val="Live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Badanie potrzebne mi jest w celu:</w:t>
            </w:r>
          </w:p>
          <w:p w14:paraId="1DC2621A" w14:textId="77777777" w:rsidR="00BB3543" w:rsidRDefault="00BB3543" w:rsidP="00BB3543">
            <w:pPr>
              <w:pStyle w:val="Live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B3543" w14:paraId="579B054D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94" w:type="dxa"/>
            <w:gridSpan w:val="4"/>
            <w:tcBorders>
              <w:top w:val="single" w:sz="6" w:space="0" w:color="auto"/>
            </w:tcBorders>
          </w:tcPr>
          <w:p w14:paraId="664747D1" w14:textId="77777777" w:rsidR="00BB3543" w:rsidRDefault="00BB3543" w:rsidP="006E4E90">
            <w:pPr>
              <w:pStyle w:val="Live"/>
              <w:spacing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BB3543" w14:paraId="08473F8F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94" w:type="dxa"/>
            <w:gridSpan w:val="4"/>
          </w:tcPr>
          <w:p w14:paraId="712735C8" w14:textId="77777777" w:rsidR="00BB3543" w:rsidRDefault="00BB3543" w:rsidP="006E4E90">
            <w:pPr>
              <w:pStyle w:val="Live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3543" w14:paraId="1F86B62C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94" w:type="dxa"/>
            <w:gridSpan w:val="4"/>
            <w:tcBorders>
              <w:top w:val="single" w:sz="6" w:space="0" w:color="auto"/>
            </w:tcBorders>
          </w:tcPr>
          <w:p w14:paraId="305DF4D7" w14:textId="77777777" w:rsidR="00BB3543" w:rsidRPr="00C11C8A" w:rsidRDefault="00BB3543" w:rsidP="006E4E90">
            <w:pPr>
              <w:pStyle w:val="Live"/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B3543" w14:paraId="4F4E4F8E" w14:textId="77777777" w:rsidTr="00C11C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9993" w:type="dxa"/>
            <w:gridSpan w:val="4"/>
            <w:tcBorders>
              <w:top w:val="nil"/>
            </w:tcBorders>
          </w:tcPr>
          <w:p w14:paraId="0E077634" w14:textId="77777777" w:rsidR="00BB3543" w:rsidRDefault="00BB3543" w:rsidP="006E4E90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BB3543" w14:paraId="0BA5BD61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  <w:gridSpan w:val="4"/>
          </w:tcPr>
          <w:p w14:paraId="0A4EC9F0" w14:textId="77777777" w:rsidR="00BB3543" w:rsidRDefault="00BB3543" w:rsidP="006E4E90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705EE6C3" w14:textId="77777777" w:rsidR="00BB3543" w:rsidRDefault="00BB3543" w:rsidP="00BB3543">
      <w:pPr>
        <w:jc w:val="both"/>
        <w:rPr>
          <w:sz w:val="24"/>
        </w:rPr>
      </w:pPr>
      <w:r>
        <w:rPr>
          <w:sz w:val="24"/>
        </w:rPr>
        <w:t>Do wniosku dołączam dokumenty: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BB3543" w14:paraId="1E51CF07" w14:textId="77777777"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3C7AD59" w14:textId="77777777" w:rsidR="00BB3543" w:rsidRDefault="00BB3543" w:rsidP="006E4E90">
            <w:pPr>
              <w:jc w:val="both"/>
              <w:rPr>
                <w:sz w:val="24"/>
              </w:rPr>
            </w:pPr>
          </w:p>
        </w:tc>
      </w:tr>
      <w:tr w:rsidR="00BB3543" w14:paraId="23664145" w14:textId="77777777">
        <w:tc>
          <w:tcPr>
            <w:tcW w:w="4181" w:type="dxa"/>
            <w:tcBorders>
              <w:left w:val="nil"/>
              <w:right w:val="nil"/>
            </w:tcBorders>
          </w:tcPr>
          <w:p w14:paraId="43801303" w14:textId="77777777" w:rsidR="00BB3543" w:rsidRDefault="00BB3543" w:rsidP="006E4E90">
            <w:pPr>
              <w:jc w:val="both"/>
              <w:rPr>
                <w:sz w:val="24"/>
              </w:rPr>
            </w:pPr>
          </w:p>
        </w:tc>
      </w:tr>
      <w:tr w:rsidR="00BB3543" w14:paraId="26F1A948" w14:textId="77777777">
        <w:tc>
          <w:tcPr>
            <w:tcW w:w="4181" w:type="dxa"/>
            <w:tcBorders>
              <w:left w:val="nil"/>
              <w:right w:val="nil"/>
            </w:tcBorders>
          </w:tcPr>
          <w:p w14:paraId="24E2AC1D" w14:textId="77777777" w:rsidR="00BB3543" w:rsidRDefault="00BB3543" w:rsidP="006E4E90">
            <w:pPr>
              <w:jc w:val="both"/>
              <w:rPr>
                <w:sz w:val="24"/>
              </w:rPr>
            </w:pPr>
          </w:p>
        </w:tc>
      </w:tr>
      <w:tr w:rsidR="00BB3543" w14:paraId="063F35B0" w14:textId="77777777">
        <w:tc>
          <w:tcPr>
            <w:tcW w:w="4181" w:type="dxa"/>
            <w:tcBorders>
              <w:left w:val="nil"/>
              <w:right w:val="nil"/>
            </w:tcBorders>
          </w:tcPr>
          <w:p w14:paraId="1FF7F358" w14:textId="77777777" w:rsidR="00BB3543" w:rsidRDefault="00BB3543" w:rsidP="006E4E90">
            <w:pPr>
              <w:jc w:val="both"/>
              <w:rPr>
                <w:sz w:val="24"/>
              </w:rPr>
            </w:pPr>
          </w:p>
        </w:tc>
      </w:tr>
    </w:tbl>
    <w:p w14:paraId="41FB55B0" w14:textId="77777777" w:rsidR="00B849D7" w:rsidRDefault="00B849D7" w:rsidP="0087601F">
      <w:pPr>
        <w:pStyle w:val="Tekstpodstawowy"/>
        <w:spacing w:line="240" w:lineRule="auto"/>
        <w:rPr>
          <w:sz w:val="20"/>
        </w:rPr>
      </w:pPr>
    </w:p>
    <w:p w14:paraId="621315FB" w14:textId="77777777" w:rsidR="00215302" w:rsidRPr="00D57BB3" w:rsidRDefault="0087601F" w:rsidP="0087601F">
      <w:pPr>
        <w:pStyle w:val="Tekstpodstawowy"/>
        <w:spacing w:line="240" w:lineRule="auto"/>
        <w:rPr>
          <w:i/>
          <w:sz w:val="20"/>
        </w:rPr>
      </w:pPr>
      <w:r w:rsidRPr="00D57BB3">
        <w:rPr>
          <w:i/>
          <w:sz w:val="20"/>
        </w:rPr>
        <w:t xml:space="preserve">Zobowiązuję się do odebrania opinii w ciągu jednego miesiąca od daty </w:t>
      </w:r>
      <w:r w:rsidR="00215302" w:rsidRPr="00D57BB3">
        <w:rPr>
          <w:i/>
          <w:sz w:val="20"/>
        </w:rPr>
        <w:t>jej wystawienia</w:t>
      </w:r>
    </w:p>
    <w:p w14:paraId="113F1E3F" w14:textId="77777777" w:rsidR="0087601F" w:rsidRDefault="00215302" w:rsidP="0087601F">
      <w:pPr>
        <w:pStyle w:val="Tekstpodstawowy"/>
        <w:spacing w:line="240" w:lineRule="auto"/>
        <w:rPr>
          <w:i/>
          <w:sz w:val="20"/>
        </w:rPr>
      </w:pPr>
      <w:r w:rsidRPr="00B615AE">
        <w:rPr>
          <w:i/>
          <w:sz w:val="20"/>
        </w:rPr>
        <w:t>(prosimy o wcześniejszy kontakt telefoniczny w celu potwierdzenia, że dokument jest gotowy do odbioru).</w:t>
      </w:r>
    </w:p>
    <w:p w14:paraId="3D78051E" w14:textId="77777777" w:rsidR="00215302" w:rsidRPr="00215302" w:rsidRDefault="00215302" w:rsidP="0087601F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3544" w:type="dxa"/>
        <w:tblInd w:w="6449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9C522F" w14:paraId="51672939" w14:textId="77777777" w:rsidTr="00215302">
        <w:tc>
          <w:tcPr>
            <w:tcW w:w="3544" w:type="dxa"/>
          </w:tcPr>
          <w:p w14:paraId="40692C83" w14:textId="77777777" w:rsidR="009C522F" w:rsidRDefault="009C522F" w:rsidP="009C522F">
            <w:pPr>
              <w:rPr>
                <w:sz w:val="24"/>
              </w:rPr>
            </w:pPr>
          </w:p>
          <w:p w14:paraId="1DDD648D" w14:textId="77777777" w:rsidR="0087601F" w:rsidRDefault="0087601F" w:rsidP="009C522F">
            <w:pPr>
              <w:rPr>
                <w:sz w:val="24"/>
              </w:rPr>
            </w:pPr>
          </w:p>
        </w:tc>
      </w:tr>
      <w:tr w:rsidR="009C522F" w:rsidRPr="00DF7F23" w14:paraId="7D32716A" w14:textId="77777777" w:rsidTr="00215302">
        <w:tc>
          <w:tcPr>
            <w:tcW w:w="3544" w:type="dxa"/>
          </w:tcPr>
          <w:p w14:paraId="7DA54BCA" w14:textId="77777777" w:rsidR="009C522F" w:rsidRPr="00DF7F23" w:rsidRDefault="00D57BB3" w:rsidP="00D57BB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</w:t>
            </w:r>
            <w:r w:rsidR="0087601F" w:rsidRPr="00DF7F23">
              <w:rPr>
                <w:i/>
                <w:sz w:val="16"/>
                <w:szCs w:val="16"/>
              </w:rPr>
              <w:t xml:space="preserve">Podpis </w:t>
            </w:r>
            <w:r w:rsidR="00DF7F23">
              <w:rPr>
                <w:i/>
                <w:sz w:val="16"/>
                <w:szCs w:val="16"/>
              </w:rPr>
              <w:t>-</w:t>
            </w:r>
            <w:r w:rsidR="0087601F" w:rsidRPr="00DF7F23">
              <w:rPr>
                <w:i/>
                <w:sz w:val="16"/>
                <w:szCs w:val="16"/>
              </w:rPr>
              <w:t xml:space="preserve"> rodzic</w:t>
            </w:r>
            <w:r w:rsidR="0037525A">
              <w:rPr>
                <w:i/>
                <w:sz w:val="16"/>
                <w:szCs w:val="16"/>
              </w:rPr>
              <w:t>a</w:t>
            </w:r>
            <w:r w:rsidR="0087601F" w:rsidRPr="00DF7F23">
              <w:rPr>
                <w:i/>
                <w:sz w:val="16"/>
                <w:szCs w:val="16"/>
              </w:rPr>
              <w:t xml:space="preserve"> </w:t>
            </w:r>
          </w:p>
          <w:p w14:paraId="49598DA7" w14:textId="77777777" w:rsidR="006134B3" w:rsidRDefault="006134B3" w:rsidP="009C522F">
            <w:pPr>
              <w:jc w:val="center"/>
              <w:rPr>
                <w:i/>
                <w:sz w:val="16"/>
                <w:szCs w:val="16"/>
              </w:rPr>
            </w:pPr>
            <w:r w:rsidRPr="00DF7F23">
              <w:rPr>
                <w:i/>
                <w:sz w:val="16"/>
                <w:szCs w:val="16"/>
              </w:rPr>
              <w:t xml:space="preserve">             </w:t>
            </w:r>
            <w:r w:rsidR="00DF7F23">
              <w:rPr>
                <w:i/>
                <w:sz w:val="16"/>
                <w:szCs w:val="16"/>
              </w:rPr>
              <w:t xml:space="preserve"> </w:t>
            </w:r>
            <w:r w:rsidRPr="00DF7F23">
              <w:rPr>
                <w:i/>
                <w:sz w:val="16"/>
                <w:szCs w:val="16"/>
              </w:rPr>
              <w:t>- pełnoletniego wnioskodawcy</w:t>
            </w:r>
          </w:p>
          <w:p w14:paraId="0B9C1085" w14:textId="77777777" w:rsidR="00DF7F23" w:rsidRPr="00DF7F23" w:rsidRDefault="00DF7F23" w:rsidP="00DF7F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opiekuna prawnego</w:t>
            </w:r>
          </w:p>
        </w:tc>
      </w:tr>
    </w:tbl>
    <w:p w14:paraId="1335EB11" w14:textId="77777777" w:rsidR="00D57BB3" w:rsidRDefault="00D57BB3" w:rsidP="0087601F">
      <w:pPr>
        <w:jc w:val="both"/>
        <w:rPr>
          <w:b/>
          <w:i/>
          <w:sz w:val="18"/>
          <w:szCs w:val="18"/>
        </w:rPr>
      </w:pPr>
    </w:p>
    <w:p w14:paraId="1687B2E3" w14:textId="77777777" w:rsidR="00BB3543" w:rsidRDefault="00BB3543" w:rsidP="0087601F">
      <w:pPr>
        <w:jc w:val="both"/>
        <w:rPr>
          <w:b/>
          <w:i/>
          <w:sz w:val="18"/>
          <w:szCs w:val="18"/>
        </w:rPr>
      </w:pPr>
      <w:r w:rsidRPr="00512C40">
        <w:rPr>
          <w:b/>
          <w:i/>
          <w:sz w:val="18"/>
          <w:szCs w:val="18"/>
        </w:rPr>
        <w:t xml:space="preserve">Wyrażam zgodę na przetwarzanie danych osobowych </w:t>
      </w:r>
      <w:r w:rsidR="009C522F" w:rsidRPr="00512C40">
        <w:rPr>
          <w:b/>
          <w:i/>
          <w:sz w:val="18"/>
          <w:szCs w:val="18"/>
        </w:rPr>
        <w:t xml:space="preserve">moich / </w:t>
      </w:r>
      <w:r w:rsidRPr="00512C40">
        <w:rPr>
          <w:b/>
          <w:i/>
          <w:sz w:val="18"/>
          <w:szCs w:val="18"/>
        </w:rPr>
        <w:t>mojego dziecka</w:t>
      </w:r>
      <w:r w:rsidR="009C522F" w:rsidRPr="00512C40">
        <w:rPr>
          <w:b/>
          <w:i/>
          <w:sz w:val="18"/>
          <w:szCs w:val="18"/>
        </w:rPr>
        <w:t>, p</w:t>
      </w:r>
      <w:r w:rsidRPr="00512C40">
        <w:rPr>
          <w:b/>
          <w:i/>
          <w:sz w:val="18"/>
          <w:szCs w:val="18"/>
        </w:rPr>
        <w:t>otrzebnych do reali</w:t>
      </w:r>
      <w:r w:rsidR="009C522F" w:rsidRPr="00512C40">
        <w:rPr>
          <w:b/>
          <w:i/>
          <w:sz w:val="18"/>
          <w:szCs w:val="18"/>
        </w:rPr>
        <w:t>zacji zadań statutowych Poradni (z</w:t>
      </w:r>
      <w:r w:rsidRPr="00512C40">
        <w:rPr>
          <w:b/>
          <w:i/>
          <w:sz w:val="18"/>
          <w:szCs w:val="18"/>
        </w:rPr>
        <w:t>godnie z Ustawą</w:t>
      </w:r>
      <w:r w:rsidR="009C522F" w:rsidRPr="00512C40">
        <w:rPr>
          <w:b/>
          <w:i/>
          <w:sz w:val="18"/>
          <w:szCs w:val="18"/>
        </w:rPr>
        <w:t xml:space="preserve"> o Ochronie Danych Osobowych</w:t>
      </w:r>
      <w:r w:rsidR="00BE05ED" w:rsidRPr="00512C40">
        <w:rPr>
          <w:b/>
          <w:i/>
          <w:sz w:val="18"/>
          <w:szCs w:val="18"/>
        </w:rPr>
        <w:t xml:space="preserve"> </w:t>
      </w:r>
      <w:r w:rsidRPr="00512C40">
        <w:rPr>
          <w:b/>
          <w:i/>
          <w:sz w:val="18"/>
          <w:szCs w:val="18"/>
        </w:rPr>
        <w:t xml:space="preserve">z dn. </w:t>
      </w:r>
      <w:r w:rsidR="00F07184">
        <w:rPr>
          <w:b/>
          <w:i/>
          <w:sz w:val="18"/>
          <w:szCs w:val="18"/>
        </w:rPr>
        <w:t>10.05.2018</w:t>
      </w:r>
      <w:r w:rsidR="009C522F" w:rsidRPr="00512C40">
        <w:rPr>
          <w:b/>
          <w:i/>
          <w:sz w:val="18"/>
          <w:szCs w:val="18"/>
        </w:rPr>
        <w:t xml:space="preserve"> </w:t>
      </w:r>
      <w:r w:rsidR="00BE05ED" w:rsidRPr="00512C40">
        <w:rPr>
          <w:b/>
          <w:i/>
          <w:sz w:val="18"/>
          <w:szCs w:val="18"/>
        </w:rPr>
        <w:t xml:space="preserve">r. </w:t>
      </w:r>
      <w:r w:rsidRPr="00512C40">
        <w:rPr>
          <w:b/>
          <w:i/>
          <w:sz w:val="18"/>
          <w:szCs w:val="18"/>
        </w:rPr>
        <w:t>Dz.</w:t>
      </w:r>
      <w:r w:rsidR="00D4094E">
        <w:rPr>
          <w:b/>
          <w:i/>
          <w:sz w:val="18"/>
          <w:szCs w:val="18"/>
        </w:rPr>
        <w:t xml:space="preserve"> </w:t>
      </w:r>
      <w:r w:rsidRPr="00512C40">
        <w:rPr>
          <w:b/>
          <w:i/>
          <w:sz w:val="18"/>
          <w:szCs w:val="18"/>
        </w:rPr>
        <w:t>U.</w:t>
      </w:r>
      <w:r w:rsidR="00512C40" w:rsidRPr="00512C40">
        <w:rPr>
          <w:b/>
          <w:i/>
          <w:sz w:val="18"/>
          <w:szCs w:val="18"/>
        </w:rPr>
        <w:t xml:space="preserve"> </w:t>
      </w:r>
      <w:r w:rsidR="00F07184">
        <w:rPr>
          <w:b/>
          <w:i/>
          <w:sz w:val="18"/>
          <w:szCs w:val="18"/>
        </w:rPr>
        <w:t>z 2018 r. poz.1000)</w:t>
      </w:r>
      <w:r w:rsidR="001F0B09">
        <w:rPr>
          <w:b/>
          <w:i/>
          <w:sz w:val="18"/>
          <w:szCs w:val="18"/>
        </w:rPr>
        <w:t>.</w:t>
      </w:r>
    </w:p>
    <w:tbl>
      <w:tblPr>
        <w:tblpPr w:leftFromText="141" w:rightFromText="141" w:vertAnchor="text" w:horzAnchor="page" w:tblpX="7578" w:tblpY="58"/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DF7F23" w14:paraId="63E80B89" w14:textId="77777777" w:rsidTr="00DF7F23">
        <w:tc>
          <w:tcPr>
            <w:tcW w:w="3544" w:type="dxa"/>
          </w:tcPr>
          <w:p w14:paraId="6EE65B6B" w14:textId="77777777" w:rsidR="00DF7F23" w:rsidRDefault="00DF7F23" w:rsidP="00DF7F23">
            <w:pPr>
              <w:rPr>
                <w:sz w:val="24"/>
              </w:rPr>
            </w:pPr>
          </w:p>
          <w:p w14:paraId="164E177A" w14:textId="77777777" w:rsidR="00DF7F23" w:rsidRDefault="00DF7F23" w:rsidP="00DF7F23">
            <w:pPr>
              <w:rPr>
                <w:sz w:val="24"/>
              </w:rPr>
            </w:pPr>
          </w:p>
          <w:p w14:paraId="4CE763AF" w14:textId="77777777" w:rsidR="00D57BB3" w:rsidRDefault="00D57BB3" w:rsidP="00DF7F23">
            <w:pPr>
              <w:rPr>
                <w:sz w:val="24"/>
              </w:rPr>
            </w:pPr>
          </w:p>
        </w:tc>
      </w:tr>
      <w:tr w:rsidR="00DF7F23" w14:paraId="7EDD5CBB" w14:textId="77777777" w:rsidTr="00DF7F23">
        <w:tc>
          <w:tcPr>
            <w:tcW w:w="3544" w:type="dxa"/>
          </w:tcPr>
          <w:p w14:paraId="580F743D" w14:textId="77777777" w:rsidR="00DF7F23" w:rsidRPr="00DF7F23" w:rsidRDefault="00D57BB3" w:rsidP="00D57BB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</w:t>
            </w:r>
            <w:r w:rsidR="00DF7F23" w:rsidRPr="00DF7F23">
              <w:rPr>
                <w:i/>
                <w:sz w:val="16"/>
                <w:szCs w:val="16"/>
              </w:rPr>
              <w:t xml:space="preserve">Podpis </w:t>
            </w:r>
            <w:r w:rsidR="00DF7F23">
              <w:rPr>
                <w:i/>
                <w:sz w:val="16"/>
                <w:szCs w:val="16"/>
              </w:rPr>
              <w:t>-</w:t>
            </w:r>
            <w:r w:rsidR="00DF7F23" w:rsidRPr="00DF7F23">
              <w:rPr>
                <w:i/>
                <w:sz w:val="16"/>
                <w:szCs w:val="16"/>
              </w:rPr>
              <w:t xml:space="preserve"> </w:t>
            </w:r>
            <w:r w:rsidR="0037525A">
              <w:rPr>
                <w:i/>
                <w:sz w:val="16"/>
                <w:szCs w:val="16"/>
              </w:rPr>
              <w:t>rodzica</w:t>
            </w:r>
            <w:r w:rsidR="00DF7F23" w:rsidRPr="00DF7F23">
              <w:rPr>
                <w:i/>
                <w:sz w:val="16"/>
                <w:szCs w:val="16"/>
              </w:rPr>
              <w:t xml:space="preserve"> </w:t>
            </w:r>
          </w:p>
          <w:p w14:paraId="63EB3075" w14:textId="77777777" w:rsidR="00DF7F23" w:rsidRDefault="00DF7F23" w:rsidP="00DF7F23">
            <w:pPr>
              <w:jc w:val="center"/>
              <w:rPr>
                <w:i/>
                <w:sz w:val="16"/>
                <w:szCs w:val="16"/>
              </w:rPr>
            </w:pPr>
            <w:r w:rsidRPr="00DF7F23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F7F23">
              <w:rPr>
                <w:i/>
                <w:sz w:val="16"/>
                <w:szCs w:val="16"/>
              </w:rPr>
              <w:t>- pełnoletniego wnioskodawcy</w:t>
            </w:r>
          </w:p>
          <w:p w14:paraId="50AEF2B6" w14:textId="77777777" w:rsidR="00DF7F23" w:rsidRDefault="00DF7F23" w:rsidP="00DF7F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opiekuna prawnego</w:t>
            </w:r>
          </w:p>
          <w:p w14:paraId="62A213C5" w14:textId="77777777" w:rsidR="00C60ED7" w:rsidRDefault="00C60ED7" w:rsidP="00C60ED7">
            <w:pPr>
              <w:rPr>
                <w:i/>
              </w:rPr>
            </w:pPr>
          </w:p>
        </w:tc>
      </w:tr>
    </w:tbl>
    <w:p w14:paraId="0D3B6EEB" w14:textId="77777777" w:rsidR="0087601F" w:rsidRDefault="0087601F" w:rsidP="0087601F">
      <w:pPr>
        <w:jc w:val="both"/>
        <w:rPr>
          <w:sz w:val="24"/>
        </w:rPr>
      </w:pPr>
    </w:p>
    <w:p w14:paraId="3C1ADFF3" w14:textId="77777777" w:rsidR="00B576BA" w:rsidRDefault="009C522F">
      <w:r>
        <w:t>(*) niepotrzebne skreślić</w:t>
      </w:r>
    </w:p>
    <w:p w14:paraId="6E0E380E" w14:textId="77777777" w:rsidR="00C60ED7" w:rsidRDefault="00C60ED7"/>
    <w:p w14:paraId="32895591" w14:textId="77777777" w:rsidR="00C60ED7" w:rsidRDefault="00C60ED7"/>
    <w:p w14:paraId="59A4657B" w14:textId="77777777" w:rsidR="00C60ED7" w:rsidRDefault="00C60ED7"/>
    <w:p w14:paraId="12D5F64E" w14:textId="77777777" w:rsidR="00C60ED7" w:rsidRDefault="00C60ED7"/>
    <w:p w14:paraId="3556C0EA" w14:textId="77777777" w:rsidR="00C60ED7" w:rsidRDefault="00C60ED7"/>
    <w:p w14:paraId="5C339BC9" w14:textId="77777777" w:rsidR="00D57BB3" w:rsidRDefault="00D57BB3" w:rsidP="00C60ED7">
      <w:pPr>
        <w:pStyle w:val="Tekstpodstawowy"/>
        <w:spacing w:line="240" w:lineRule="auto"/>
        <w:rPr>
          <w:sz w:val="20"/>
        </w:rPr>
      </w:pPr>
    </w:p>
    <w:p w14:paraId="42EC5280" w14:textId="77777777" w:rsidR="00C60ED7" w:rsidRPr="00D57BB3" w:rsidRDefault="00C60ED7" w:rsidP="00C60ED7">
      <w:pPr>
        <w:pStyle w:val="Tekstpodstawowy"/>
        <w:spacing w:line="240" w:lineRule="auto"/>
        <w:rPr>
          <w:b/>
          <w:i/>
          <w:sz w:val="20"/>
        </w:rPr>
      </w:pPr>
      <w:r w:rsidRPr="00D57BB3">
        <w:rPr>
          <w:b/>
          <w:i/>
          <w:sz w:val="20"/>
        </w:rPr>
        <w:lastRenderedPageBreak/>
        <w:t>W sytuacji zmiany</w:t>
      </w:r>
      <w:r w:rsidR="00D57BB3" w:rsidRPr="00D57BB3">
        <w:rPr>
          <w:b/>
          <w:i/>
          <w:sz w:val="20"/>
        </w:rPr>
        <w:t xml:space="preserve"> danych osobowych</w:t>
      </w:r>
      <w:r w:rsidRPr="00D57BB3">
        <w:rPr>
          <w:b/>
          <w:i/>
          <w:sz w:val="20"/>
        </w:rPr>
        <w:t xml:space="preserve">, zobowiązuję się do </w:t>
      </w:r>
      <w:r w:rsidR="00D57BB3" w:rsidRPr="00D57BB3">
        <w:rPr>
          <w:b/>
          <w:i/>
          <w:sz w:val="20"/>
        </w:rPr>
        <w:t xml:space="preserve">ich aktualizacji. </w:t>
      </w:r>
    </w:p>
    <w:p w14:paraId="7F25C23A" w14:textId="77777777" w:rsidR="00C60ED7" w:rsidRDefault="00C60ED7"/>
    <w:tbl>
      <w:tblPr>
        <w:tblW w:w="3544" w:type="dxa"/>
        <w:tblInd w:w="6449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D57BB3" w14:paraId="0ADED394" w14:textId="77777777" w:rsidTr="00D57BB3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92115" w14:textId="77777777" w:rsidR="00D57BB3" w:rsidRDefault="00D57BB3">
            <w:pPr>
              <w:rPr>
                <w:sz w:val="24"/>
              </w:rPr>
            </w:pPr>
          </w:p>
          <w:p w14:paraId="1B96FFC4" w14:textId="77777777" w:rsidR="00D57BB3" w:rsidRDefault="00D57BB3">
            <w:pPr>
              <w:rPr>
                <w:sz w:val="24"/>
              </w:rPr>
            </w:pPr>
          </w:p>
        </w:tc>
      </w:tr>
      <w:tr w:rsidR="00D57BB3" w14:paraId="4CAF4FFB" w14:textId="77777777" w:rsidTr="00D57BB3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679249" w14:textId="77777777" w:rsidR="00D57BB3" w:rsidRDefault="00D57BB3" w:rsidP="00D57BB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Podpis - rodzica </w:t>
            </w:r>
          </w:p>
          <w:p w14:paraId="1D63B2DE" w14:textId="77777777" w:rsidR="00D57BB3" w:rsidRDefault="00D57B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- pełnoletniego wnioskodawcy</w:t>
            </w:r>
          </w:p>
          <w:p w14:paraId="14D1B8E8" w14:textId="77777777" w:rsidR="00D57BB3" w:rsidRDefault="00D57B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opiekuna prawnego</w:t>
            </w:r>
          </w:p>
        </w:tc>
      </w:tr>
    </w:tbl>
    <w:p w14:paraId="7C9C36C2" w14:textId="77777777" w:rsidR="00D57BB3" w:rsidRDefault="00D57BB3" w:rsidP="00D57BB3">
      <w:pPr>
        <w:jc w:val="both"/>
        <w:rPr>
          <w:b/>
          <w:i/>
          <w:sz w:val="18"/>
          <w:szCs w:val="18"/>
        </w:rPr>
      </w:pPr>
    </w:p>
    <w:p w14:paraId="0FEDA3DF" w14:textId="77777777" w:rsidR="00D57BB3" w:rsidRDefault="00D57BB3" w:rsidP="00D57BB3">
      <w:pPr>
        <w:jc w:val="both"/>
        <w:rPr>
          <w:b/>
          <w:i/>
          <w:sz w:val="18"/>
          <w:szCs w:val="18"/>
        </w:rPr>
      </w:pPr>
    </w:p>
    <w:p w14:paraId="2AB44B00" w14:textId="77777777" w:rsidR="00D57BB3" w:rsidRDefault="00D57BB3" w:rsidP="00D57BB3">
      <w:pPr>
        <w:jc w:val="both"/>
        <w:rPr>
          <w:b/>
          <w:i/>
          <w:sz w:val="18"/>
          <w:szCs w:val="18"/>
        </w:rPr>
      </w:pPr>
    </w:p>
    <w:p w14:paraId="61AE0030" w14:textId="77777777" w:rsidR="00D57BB3" w:rsidRDefault="00D57BB3" w:rsidP="00D57BB3">
      <w:pPr>
        <w:jc w:val="both"/>
        <w:rPr>
          <w:b/>
          <w:i/>
          <w:sz w:val="18"/>
          <w:szCs w:val="18"/>
        </w:rPr>
      </w:pPr>
      <w:r w:rsidRPr="00512C40">
        <w:rPr>
          <w:b/>
          <w:i/>
          <w:sz w:val="18"/>
          <w:szCs w:val="18"/>
        </w:rPr>
        <w:t xml:space="preserve">Wyrażam zgodę na </w:t>
      </w:r>
      <w:r>
        <w:rPr>
          <w:b/>
          <w:i/>
          <w:sz w:val="18"/>
          <w:szCs w:val="18"/>
        </w:rPr>
        <w:t xml:space="preserve">kontakty </w:t>
      </w:r>
      <w:r w:rsidR="003821F2">
        <w:rPr>
          <w:b/>
          <w:i/>
          <w:sz w:val="18"/>
          <w:szCs w:val="18"/>
        </w:rPr>
        <w:t xml:space="preserve">telefoniczne i korespondencję drogą e-mailową. </w:t>
      </w:r>
    </w:p>
    <w:tbl>
      <w:tblPr>
        <w:tblW w:w="3544" w:type="dxa"/>
        <w:tblInd w:w="6449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D57BB3" w14:paraId="15204ED4" w14:textId="77777777" w:rsidTr="003C2FCA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A0C53" w14:textId="77777777" w:rsidR="00D57BB3" w:rsidRDefault="00D57BB3" w:rsidP="003C2FCA">
            <w:pPr>
              <w:rPr>
                <w:sz w:val="24"/>
              </w:rPr>
            </w:pPr>
          </w:p>
          <w:p w14:paraId="12C7B2A8" w14:textId="77777777" w:rsidR="00D57BB3" w:rsidRDefault="00D57BB3" w:rsidP="003C2FCA">
            <w:pPr>
              <w:rPr>
                <w:sz w:val="24"/>
              </w:rPr>
            </w:pPr>
          </w:p>
          <w:p w14:paraId="121D9D18" w14:textId="77777777" w:rsidR="00D57BB3" w:rsidRDefault="00D57BB3" w:rsidP="003C2FCA">
            <w:pPr>
              <w:rPr>
                <w:sz w:val="24"/>
              </w:rPr>
            </w:pPr>
          </w:p>
        </w:tc>
      </w:tr>
      <w:tr w:rsidR="00D57BB3" w14:paraId="1DD97828" w14:textId="77777777" w:rsidTr="003C2FCA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7CDBD5" w14:textId="77777777" w:rsidR="00D57BB3" w:rsidRDefault="00D57BB3" w:rsidP="00D57BB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Podpis - rodzica </w:t>
            </w:r>
          </w:p>
          <w:p w14:paraId="380A326D" w14:textId="77777777" w:rsidR="00D57BB3" w:rsidRDefault="00D57BB3" w:rsidP="003C2F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- pełnoletniego wnioskodawcy</w:t>
            </w:r>
          </w:p>
          <w:p w14:paraId="7A3D5457" w14:textId="77777777" w:rsidR="00D57BB3" w:rsidRDefault="00D57BB3" w:rsidP="003C2F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opiekuna prawnego</w:t>
            </w:r>
          </w:p>
        </w:tc>
      </w:tr>
    </w:tbl>
    <w:p w14:paraId="3AE35566" w14:textId="77777777" w:rsidR="00D57BB3" w:rsidRDefault="00D57BB3"/>
    <w:p w14:paraId="3E4FECBE" w14:textId="77777777" w:rsidR="008F03AA" w:rsidRDefault="008F03AA"/>
    <w:p w14:paraId="1B3A01D4" w14:textId="77777777" w:rsidR="008F03AA" w:rsidRDefault="008F03AA"/>
    <w:p w14:paraId="1B64DC76" w14:textId="77777777" w:rsidR="008F03AA" w:rsidRDefault="008F03AA"/>
    <w:p w14:paraId="076A686C" w14:textId="77777777" w:rsidR="008F03AA" w:rsidRDefault="008F03AA"/>
    <w:p w14:paraId="1834AAA3" w14:textId="77777777" w:rsidR="003821F2" w:rsidRDefault="003821F2" w:rsidP="008F03AA">
      <w:pPr>
        <w:pStyle w:val="Tekstpodstawowy"/>
        <w:spacing w:line="240" w:lineRule="auto"/>
        <w:rPr>
          <w:b/>
          <w:i/>
          <w:sz w:val="20"/>
        </w:rPr>
      </w:pPr>
    </w:p>
    <w:p w14:paraId="3782F9EB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36BA89E2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2D4870F4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4F220FEA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68C96497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1124D3DE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4CE0AB69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621CCB16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05A7F312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1724B87B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76C61056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276DA24A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33F7ABDA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3F88A229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77C1E22C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640EA5AC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20F6A2B5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30CCD0D2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3C73E4AD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45189943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5BBC8611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6A701523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68E7CD2F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1FB76C60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5AC572B8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63CEE07F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1287584F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6D537EF3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373A2F95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4E4031FB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0FCA55A2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6043ED75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28F997E4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0A44DF5F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0F39F550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3D84C193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2902F121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70E958D3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43018EB0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2DCBCF7A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7EE3577B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729FF38E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7D4F81BF" w14:textId="77777777" w:rsidR="006A5A9C" w:rsidRDefault="006A5A9C" w:rsidP="008F03AA">
      <w:pPr>
        <w:pStyle w:val="Tekstpodstawowy"/>
        <w:spacing w:line="240" w:lineRule="auto"/>
        <w:rPr>
          <w:b/>
          <w:i/>
          <w:sz w:val="20"/>
        </w:rPr>
      </w:pPr>
    </w:p>
    <w:p w14:paraId="6E3183A1" w14:textId="77777777" w:rsidR="003821F2" w:rsidRDefault="003821F2" w:rsidP="008F03AA">
      <w:pPr>
        <w:pStyle w:val="Tekstpodstawowy"/>
        <w:spacing w:line="240" w:lineRule="auto"/>
        <w:rPr>
          <w:b/>
          <w:i/>
          <w:sz w:val="20"/>
        </w:rPr>
      </w:pPr>
    </w:p>
    <w:p w14:paraId="7C93B271" w14:textId="77777777" w:rsidR="003821F2" w:rsidRDefault="003821F2" w:rsidP="008F03AA">
      <w:pPr>
        <w:pStyle w:val="Tekstpodstawowy"/>
        <w:spacing w:line="240" w:lineRule="auto"/>
        <w:rPr>
          <w:b/>
          <w:i/>
          <w:sz w:val="20"/>
        </w:rPr>
      </w:pPr>
    </w:p>
    <w:sectPr w:rsidR="003821F2" w:rsidSect="004D51BE">
      <w:pgSz w:w="11906" w:h="16838" w:code="9"/>
      <w:pgMar w:top="720" w:right="707" w:bottom="539" w:left="124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2055" w14:textId="77777777" w:rsidR="00C02C43" w:rsidRDefault="00C02C43" w:rsidP="00D4094E">
      <w:r>
        <w:separator/>
      </w:r>
    </w:p>
  </w:endnote>
  <w:endnote w:type="continuationSeparator" w:id="0">
    <w:p w14:paraId="7139C12A" w14:textId="77777777" w:rsidR="00C02C43" w:rsidRDefault="00C02C43" w:rsidP="00D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50BC3" w14:textId="77777777" w:rsidR="00C02C43" w:rsidRDefault="00C02C43" w:rsidP="00D4094E">
      <w:r>
        <w:separator/>
      </w:r>
    </w:p>
  </w:footnote>
  <w:footnote w:type="continuationSeparator" w:id="0">
    <w:p w14:paraId="5B593E6D" w14:textId="77777777" w:rsidR="00C02C43" w:rsidRDefault="00C02C43" w:rsidP="00D40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97"/>
    <w:rsid w:val="000A0276"/>
    <w:rsid w:val="0010666A"/>
    <w:rsid w:val="00137601"/>
    <w:rsid w:val="00154CD0"/>
    <w:rsid w:val="001942BE"/>
    <w:rsid w:val="001C12D4"/>
    <w:rsid w:val="001C52EA"/>
    <w:rsid w:val="001D0B25"/>
    <w:rsid w:val="001D6089"/>
    <w:rsid w:val="001E74ED"/>
    <w:rsid w:val="001F0B09"/>
    <w:rsid w:val="00215302"/>
    <w:rsid w:val="00237416"/>
    <w:rsid w:val="002436D8"/>
    <w:rsid w:val="00251F4A"/>
    <w:rsid w:val="00270547"/>
    <w:rsid w:val="002A598E"/>
    <w:rsid w:val="003064B1"/>
    <w:rsid w:val="003740D5"/>
    <w:rsid w:val="0037525A"/>
    <w:rsid w:val="003821F2"/>
    <w:rsid w:val="003C2FCA"/>
    <w:rsid w:val="00404BD4"/>
    <w:rsid w:val="00466517"/>
    <w:rsid w:val="004C49F3"/>
    <w:rsid w:val="004D0614"/>
    <w:rsid w:val="004D4E36"/>
    <w:rsid w:val="004D51BE"/>
    <w:rsid w:val="00512C40"/>
    <w:rsid w:val="005C3F2E"/>
    <w:rsid w:val="005C67E3"/>
    <w:rsid w:val="0060367F"/>
    <w:rsid w:val="00612E59"/>
    <w:rsid w:val="006134B3"/>
    <w:rsid w:val="00621112"/>
    <w:rsid w:val="00694229"/>
    <w:rsid w:val="006A5A9C"/>
    <w:rsid w:val="006B70B6"/>
    <w:rsid w:val="006E4E90"/>
    <w:rsid w:val="006F0EC2"/>
    <w:rsid w:val="00763CC9"/>
    <w:rsid w:val="007842D9"/>
    <w:rsid w:val="00790738"/>
    <w:rsid w:val="00802D65"/>
    <w:rsid w:val="0087601F"/>
    <w:rsid w:val="008B1064"/>
    <w:rsid w:val="008B6168"/>
    <w:rsid w:val="008F03AA"/>
    <w:rsid w:val="009038D3"/>
    <w:rsid w:val="009C522F"/>
    <w:rsid w:val="00A3229A"/>
    <w:rsid w:val="00A71561"/>
    <w:rsid w:val="00A74D3D"/>
    <w:rsid w:val="00B21F40"/>
    <w:rsid w:val="00B36497"/>
    <w:rsid w:val="00B576BA"/>
    <w:rsid w:val="00B70863"/>
    <w:rsid w:val="00B849D7"/>
    <w:rsid w:val="00BB3543"/>
    <w:rsid w:val="00BE05ED"/>
    <w:rsid w:val="00C02C43"/>
    <w:rsid w:val="00C11C8A"/>
    <w:rsid w:val="00C222AA"/>
    <w:rsid w:val="00C60ED7"/>
    <w:rsid w:val="00C75DE5"/>
    <w:rsid w:val="00CA7FDF"/>
    <w:rsid w:val="00CB34D8"/>
    <w:rsid w:val="00CC3B56"/>
    <w:rsid w:val="00CE537E"/>
    <w:rsid w:val="00D4094E"/>
    <w:rsid w:val="00D5228A"/>
    <w:rsid w:val="00D57BB3"/>
    <w:rsid w:val="00D65E34"/>
    <w:rsid w:val="00DF7F23"/>
    <w:rsid w:val="00E24DA5"/>
    <w:rsid w:val="00E622C1"/>
    <w:rsid w:val="00E7301A"/>
    <w:rsid w:val="00F03F27"/>
    <w:rsid w:val="00F0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6DC34"/>
  <w15:chartTrackingRefBased/>
  <w15:docId w15:val="{57BC24F8-AA41-4DAA-B66D-2B55C55F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3543"/>
  </w:style>
  <w:style w:type="paragraph" w:styleId="Nagwek1">
    <w:name w:val="heading 1"/>
    <w:basedOn w:val="Normalny"/>
    <w:next w:val="Normalny"/>
    <w:qFormat/>
    <w:rsid w:val="00BB3543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ve">
    <w:name w:val="Live"/>
    <w:basedOn w:val="Normalny"/>
    <w:rsid w:val="00BB3543"/>
    <w:pPr>
      <w:spacing w:line="288" w:lineRule="atLeast"/>
    </w:pPr>
    <w:rPr>
      <w:rFonts w:ascii="Tms Rmn" w:hAnsi="Tms Rmn"/>
      <w:noProof/>
      <w:sz w:val="26"/>
    </w:rPr>
  </w:style>
  <w:style w:type="paragraph" w:styleId="Tekstpodstawowy">
    <w:name w:val="Body Text"/>
    <w:basedOn w:val="Normalny"/>
    <w:link w:val="TekstpodstawowyZnak"/>
    <w:rsid w:val="0087601F"/>
    <w:pPr>
      <w:spacing w:line="360" w:lineRule="auto"/>
    </w:pPr>
    <w:rPr>
      <w:sz w:val="24"/>
    </w:rPr>
  </w:style>
  <w:style w:type="table" w:styleId="Tabela-Siatka">
    <w:name w:val="Table Grid"/>
    <w:basedOn w:val="Standardowy"/>
    <w:rsid w:val="0046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0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094E"/>
  </w:style>
  <w:style w:type="paragraph" w:styleId="Stopka">
    <w:name w:val="footer"/>
    <w:basedOn w:val="Normalny"/>
    <w:link w:val="StopkaZnak"/>
    <w:uiPriority w:val="99"/>
    <w:rsid w:val="00D40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94E"/>
  </w:style>
  <w:style w:type="paragraph" w:styleId="Tekstdymka">
    <w:name w:val="Balloon Text"/>
    <w:basedOn w:val="Normalny"/>
    <w:link w:val="TekstdymkaZnak"/>
    <w:rsid w:val="00D40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4094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A5A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NIOSEK%20o%20przepr.%20BAD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6CA2-A328-4621-8289-C4E30A7F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przepr. BADANIA.dot</Template>
  <TotalTime>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Poradnia Psychologiczno-Pedagogiczna TOP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user</dc:creator>
  <cp:keywords/>
  <cp:lastModifiedBy>WiGSoft II Wieslaw Kachniarz</cp:lastModifiedBy>
  <cp:revision>1</cp:revision>
  <cp:lastPrinted>2020-07-06T13:05:00Z</cp:lastPrinted>
  <dcterms:created xsi:type="dcterms:W3CDTF">2021-02-03T05:10:00Z</dcterms:created>
  <dcterms:modified xsi:type="dcterms:W3CDTF">2021-02-03T05:11:00Z</dcterms:modified>
</cp:coreProperties>
</file>